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5E" w:rsidRPr="00D40BC0" w:rsidRDefault="003D3871">
      <w:pPr>
        <w:pStyle w:val="Papertitle"/>
        <w:framePr w:w="8505" w:h="3969" w:hRule="exact" w:hSpace="170" w:vSpace="170" w:wrap="around" w:hAnchor="margin" w:x="1" w:yAlign="top" w:anchorLock="1"/>
      </w:pPr>
      <w:r>
        <w:t>Please write your paper’s title here (Times new roman, 16 points)</w:t>
      </w:r>
    </w:p>
    <w:p w:rsidR="00A32235" w:rsidRDefault="00A32235" w:rsidP="00A32235">
      <w:pPr>
        <w:pStyle w:val="Author"/>
        <w:framePr w:w="8505" w:h="3969" w:hRule="exact" w:hSpace="170" w:vSpace="170" w:wrap="around" w:hAnchor="margin" w:x="1" w:yAlign="top" w:anchorLock="1"/>
      </w:pPr>
      <w:r>
        <w:t xml:space="preserve">Initial of </w:t>
      </w:r>
      <w:r>
        <w:t xml:space="preserve">the </w:t>
      </w:r>
      <w:r>
        <w:t>firs</w:t>
      </w:r>
      <w:r w:rsidR="000B6E56">
        <w:t>t-</w:t>
      </w:r>
      <w:r>
        <w:t xml:space="preserve">name. </w:t>
      </w:r>
      <w:r>
        <w:t>Family</w:t>
      </w:r>
      <w:r w:rsidR="000B6E56">
        <w:t>-</w:t>
      </w:r>
      <w:r>
        <w:t>n</w:t>
      </w:r>
      <w:r>
        <w:t>ame (times new roman, 12 points)</w:t>
      </w:r>
    </w:p>
    <w:p w:rsidR="00A32235" w:rsidRPr="00D40BC0" w:rsidRDefault="00A32235" w:rsidP="00A32235">
      <w:pPr>
        <w:pStyle w:val="Affiliation"/>
        <w:framePr w:w="8505" w:h="3969" w:hRule="exact" w:hSpace="170" w:vSpace="170" w:wrap="around" w:hAnchor="margin" w:x="1" w:yAlign="top" w:anchorLock="1"/>
      </w:pPr>
      <w:r>
        <w:t>Institution, the address (Times new roman, italic, 10 points)</w:t>
      </w:r>
    </w:p>
    <w:p w:rsidR="0080025E" w:rsidRPr="00D40BC0" w:rsidRDefault="0080025E">
      <w:pPr>
        <w:pStyle w:val="Author"/>
        <w:framePr w:w="8505" w:h="3969" w:hRule="exact" w:hSpace="170" w:vSpace="170" w:wrap="around" w:hAnchor="margin" w:x="1" w:yAlign="top" w:anchorLock="1"/>
      </w:pPr>
      <w:r w:rsidRPr="00D40BC0">
        <w:t xml:space="preserve">A.T. </w:t>
      </w:r>
      <w:proofErr w:type="spellStart"/>
      <w:r w:rsidRPr="00D40BC0">
        <w:t>Balkema</w:t>
      </w:r>
      <w:proofErr w:type="spellEnd"/>
      <w:r w:rsidR="005C4FFE">
        <w:t xml:space="preserve"> </w:t>
      </w:r>
    </w:p>
    <w:p w:rsidR="0080025E" w:rsidRPr="00D40BC0" w:rsidRDefault="0080025E">
      <w:pPr>
        <w:pStyle w:val="Affiliation"/>
        <w:framePr w:w="8505" w:h="3969"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rsidR="0080025E" w:rsidRPr="00D40BC0" w:rsidRDefault="00A32235">
      <w:pPr>
        <w:pStyle w:val="Author"/>
        <w:framePr w:w="8505" w:h="3969" w:hRule="exact" w:hSpace="170" w:vSpace="170" w:wrap="around" w:hAnchor="margin" w:x="1" w:yAlign="top" w:anchorLock="1"/>
      </w:pPr>
      <w:r>
        <w:t>Y</w:t>
      </w:r>
      <w:r w:rsidR="0080025E" w:rsidRPr="00D40BC0">
        <w:t xml:space="preserve">. </w:t>
      </w:r>
      <w:proofErr w:type="spellStart"/>
      <w:r>
        <w:t>Rahmawati</w:t>
      </w:r>
      <w:proofErr w:type="spellEnd"/>
    </w:p>
    <w:p w:rsidR="0080025E" w:rsidRPr="00D40BC0" w:rsidRDefault="00A32235">
      <w:pPr>
        <w:pStyle w:val="Affiliation"/>
        <w:framePr w:w="8505" w:h="3969" w:hRule="exact" w:hSpace="170" w:vSpace="170" w:wrap="around" w:hAnchor="margin" w:x="1" w:yAlign="top" w:anchorLock="1"/>
      </w:pPr>
      <w:r>
        <w:t>Chemistry Department, Faculty of Mathematics and Natural Science</w:t>
      </w:r>
      <w:r w:rsidR="000B6E56">
        <w:t xml:space="preserve">, </w:t>
      </w:r>
      <w:proofErr w:type="spellStart"/>
      <w:r w:rsidR="000B6E56">
        <w:t>Universitas</w:t>
      </w:r>
      <w:proofErr w:type="spellEnd"/>
      <w:r w:rsidR="000B6E56">
        <w:t xml:space="preserve"> </w:t>
      </w:r>
      <w:proofErr w:type="spellStart"/>
      <w:r w:rsidR="000B6E56">
        <w:t>Negeri</w:t>
      </w:r>
      <w:proofErr w:type="spellEnd"/>
      <w:r w:rsidR="000B6E56">
        <w:t xml:space="preserve"> Jakarta, Jl. </w:t>
      </w:r>
      <w:proofErr w:type="spellStart"/>
      <w:r w:rsidR="000B6E56">
        <w:t>Rawamangun</w:t>
      </w:r>
      <w:proofErr w:type="spellEnd"/>
      <w:r w:rsidR="000B6E56">
        <w:t xml:space="preserve"> </w:t>
      </w:r>
      <w:proofErr w:type="spellStart"/>
      <w:r w:rsidR="000B6E56">
        <w:t>Muka</w:t>
      </w:r>
      <w:proofErr w:type="spellEnd"/>
      <w:r w:rsidR="00B023F7">
        <w:t xml:space="preserve"> no 1</w:t>
      </w:r>
      <w:r w:rsidR="000B6E56">
        <w:t xml:space="preserve">, Jakarta </w:t>
      </w:r>
      <w:proofErr w:type="spellStart"/>
      <w:r w:rsidR="000B6E56">
        <w:t>Timur</w:t>
      </w:r>
      <w:proofErr w:type="spellEnd"/>
      <w:r w:rsidR="000B6E56">
        <w:t>, Indonesia.</w:t>
      </w:r>
    </w:p>
    <w:p w:rsidR="0080025E" w:rsidRPr="00D40BC0" w:rsidRDefault="00D40BC0">
      <w:pPr>
        <w:pStyle w:val="Abstract"/>
        <w:framePr w:w="8505" w:hSpace="170" w:wrap="around" w:vAnchor="margin"/>
      </w:pPr>
      <w:r w:rsidRPr="00D40BC0">
        <w:t xml:space="preserve">ABSTRACT: </w:t>
      </w:r>
      <w:r w:rsidR="000B6E56" w:rsidRPr="000B6E56">
        <w:t>All articles must contain an abstract. The abstract text should be formatted using 1</w:t>
      </w:r>
      <w:r w:rsidR="000B6E56">
        <w:t>1</w:t>
      </w:r>
      <w:r w:rsidR="000B6E56" w:rsidRPr="000B6E56">
        <w:t xml:space="preserve"> point</w:t>
      </w:r>
      <w:r w:rsidR="000B6E56">
        <w:t>s</w:t>
      </w:r>
      <w:r w:rsidR="000B6E56" w:rsidRPr="000B6E56">
        <w:t xml:space="preserve"> Times New Roman</w:t>
      </w:r>
      <w:r w:rsidR="000B6E56">
        <w:t>.</w:t>
      </w:r>
      <w:r w:rsidR="002852C2" w:rsidRPr="002852C2">
        <w:t xml:space="preserve">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w:t>
      </w:r>
      <w:r w:rsidR="006162E3">
        <w:t>150</w:t>
      </w:r>
      <w:r w:rsidR="002852C2" w:rsidRPr="002852C2">
        <w:t xml:space="preserve"> words in a single paragraph.</w:t>
      </w:r>
      <w:r w:rsidR="000B6E56">
        <w:t xml:space="preserve"> </w:t>
      </w:r>
      <w:r w:rsidRPr="00D40BC0">
        <w:t xml:space="preserve">Authors of papers to proceedings </w:t>
      </w:r>
      <w:proofErr w:type="gramStart"/>
      <w:r w:rsidRPr="00D40BC0">
        <w:t>have to</w:t>
      </w:r>
      <w:proofErr w:type="gramEnd"/>
      <w:r w:rsidRPr="00D40BC0">
        <w:t xml:space="preserve"> type these in a form suitable for direct reproduction by the publisher. </w:t>
      </w:r>
      <w:proofErr w:type="gramStart"/>
      <w:r w:rsidRPr="00D40BC0">
        <w:t>In order to</w:t>
      </w:r>
      <w:proofErr w:type="gramEnd"/>
      <w:r w:rsidRPr="00D40BC0">
        <w:t xml:space="preserve"> ensure uniform style throughout the volume, all the papers have to be prepared strictly according to the instructions set below. The enclosed CPI_AR_PDF1.</w:t>
      </w:r>
      <w:proofErr w:type="gramStart"/>
      <w:r w:rsidRPr="00D40BC0">
        <w:t>7.joboptions</w:t>
      </w:r>
      <w:proofErr w:type="gramEnd"/>
      <w:r w:rsidRPr="00D40BC0">
        <w:t xml:space="preserve"> should be used to create the final Camera Ready Copy PDF file. The publisher will redu</w:t>
      </w:r>
      <w:r w:rsidR="004C3C79">
        <w:t>ce the camera-ready copy to 75%</w:t>
      </w:r>
      <w:r w:rsidRPr="00D40BC0">
        <w:t>. For the convenience of the authors</w:t>
      </w:r>
      <w:r w:rsidR="00793ABD">
        <w:t xml:space="preserve">, </w:t>
      </w:r>
      <w:r w:rsidRPr="00D40BC0">
        <w:t>template files for MS Word 6.0 (and higher) are provided.</w:t>
      </w:r>
      <w:r w:rsidR="002852C2">
        <w:t xml:space="preserve"> The paper should not longer than 6 pages. </w:t>
      </w:r>
    </w:p>
    <w:p w:rsidR="0080025E" w:rsidRPr="00D40BC0" w:rsidRDefault="0080025E">
      <w:pPr>
        <w:framePr w:w="8505" w:hSpace="170" w:wrap="around" w:hAnchor="margin" w:y="4083" w:anchorLock="1"/>
        <w:sectPr w:rsidR="0080025E" w:rsidRPr="00D40BC0">
          <w:type w:val="continuous"/>
          <w:pgSz w:w="11907" w:h="16840" w:code="9"/>
          <w:pgMar w:top="1418" w:right="1701" w:bottom="1701" w:left="1701" w:header="0" w:footer="0" w:gutter="0"/>
          <w:cols w:space="397"/>
          <w:noEndnote/>
        </w:sectPr>
      </w:pPr>
    </w:p>
    <w:p w:rsidR="0080025E" w:rsidRPr="00D40BC0" w:rsidRDefault="0080025E">
      <w:pPr>
        <w:pStyle w:val="Heading1"/>
        <w:spacing w:before="0" w:after="0"/>
      </w:pPr>
      <w:r w:rsidRPr="00D40BC0">
        <w:t>GENERAL INSTRUCTIONS</w:t>
      </w:r>
    </w:p>
    <w:p w:rsidR="0080025E" w:rsidRPr="00D40BC0" w:rsidRDefault="0080025E">
      <w:pPr>
        <w:pStyle w:val="Heading2"/>
        <w:spacing w:before="120"/>
      </w:pPr>
      <w:r w:rsidRPr="00D40BC0">
        <w:t>Type area</w:t>
      </w:r>
    </w:p>
    <w:p w:rsidR="00C1091C" w:rsidRDefault="0080025E">
      <w:pPr>
        <w:pStyle w:val="Firstparagraph"/>
      </w:pPr>
      <w:r w:rsidRPr="00D40BC0">
        <w:t>The text should fit exactly into the type area (150 </w:t>
      </w:r>
      <w:r w:rsidRPr="00D40BC0">
        <w:sym w:font="Symbol" w:char="F0B4"/>
      </w:r>
      <w:r w:rsidRPr="00D40BC0">
        <w:t> 240 mm). For A4 size paper the margin set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 are not relevant to the IAVSD2017 Proceedings.</w:t>
      </w:r>
    </w:p>
    <w:p w:rsidR="00C1091C" w:rsidRPr="00C1091C" w:rsidRDefault="00C1091C" w:rsidP="00C1091C"/>
    <w:p w:rsidR="00C1091C" w:rsidRPr="00D40BC0" w:rsidRDefault="00C1091C" w:rsidP="00C1091C">
      <w:pPr>
        <w:pStyle w:val="Tablecaption"/>
      </w:pPr>
      <w:r w:rsidRPr="00D40BC0">
        <w:t>Table 1. Margin settings for A4 size paper and letter size paper.</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rsidR="0080025E" w:rsidRPr="00D40BC0" w:rsidRDefault="00C1091C" w:rsidP="00C1091C">
      <w:pPr>
        <w:pStyle w:val="Tablerule"/>
        <w:spacing w:after="40" w:line="20" w:lineRule="exact"/>
      </w:pPr>
      <w:r w:rsidRPr="00D40BC0">
        <w:t>_______________________________________________________________</w:t>
      </w:r>
    </w:p>
    <w:p w:rsidR="0080025E" w:rsidRPr="00D40BC0" w:rsidRDefault="0080025E">
      <w:pPr>
        <w:pStyle w:val="Heading2"/>
      </w:pPr>
      <w:proofErr w:type="spellStart"/>
      <w:r w:rsidRPr="00D40BC0">
        <w:t>Typefont</w:t>
      </w:r>
      <w:proofErr w:type="spellEnd"/>
      <w:r w:rsidRPr="00D40BC0">
        <w:t xml:space="preserve">, </w:t>
      </w:r>
      <w:proofErr w:type="spellStart"/>
      <w:r w:rsidRPr="00D40BC0">
        <w:t>typesize</w:t>
      </w:r>
      <w:proofErr w:type="spellEnd"/>
      <w:r w:rsidRPr="00D40BC0">
        <w:t xml:space="preserve"> and spacing</w:t>
      </w:r>
    </w:p>
    <w:p w:rsidR="0080025E" w:rsidRPr="00D40BC0" w:rsidRDefault="00D40BC0">
      <w:pPr>
        <w:pStyle w:val="Firstparagraph"/>
      </w:pPr>
      <w:r w:rsidRPr="00D40BC0">
        <w:t xml:space="preserve">Use Times New Roman </w:t>
      </w:r>
      <w:proofErr w:type="gramStart"/>
      <w:r w:rsidRPr="00D40BC0">
        <w:t>11 point</w:t>
      </w:r>
      <w:proofErr w:type="gramEnd"/>
      <w:r w:rsidRPr="00D40BC0">
        <w:t xml:space="preserve">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rsidR="0080025E" w:rsidRPr="00D40BC0" w:rsidRDefault="0080025E">
      <w:pPr>
        <w:pStyle w:val="Heading1"/>
        <w:spacing w:after="0"/>
      </w:pPr>
      <w:r w:rsidRPr="00D40BC0">
        <w:lastRenderedPageBreak/>
        <w:t>Getting started</w:t>
      </w:r>
    </w:p>
    <w:p w:rsidR="0080025E" w:rsidRPr="00D40BC0" w:rsidRDefault="0080025E">
      <w:pPr>
        <w:pStyle w:val="Heading2"/>
        <w:spacing w:before="120"/>
      </w:pPr>
      <w:r w:rsidRPr="00D40BC0">
        <w:t xml:space="preserve">The template </w:t>
      </w:r>
      <w:proofErr w:type="gramStart"/>
      <w:r w:rsidRPr="00D40BC0">
        <w:t>file</w:t>
      </w:r>
      <w:proofErr w:type="gramEnd"/>
    </w:p>
    <w:p w:rsidR="0080025E" w:rsidRPr="00D40BC0" w:rsidRDefault="00D40BC0">
      <w:pPr>
        <w:pStyle w:val="Firstparagraph"/>
        <w:rPr>
          <w:spacing w:val="-2"/>
        </w:rPr>
      </w:pPr>
      <w:r w:rsidRPr="00D40BC0">
        <w:t xml:space="preserve">Copy the template file B1ProcA4.dot to the template directory. This directory can be found by selecting the Tools menu, Options and then by tabbing the File Locations. When the Word </w:t>
      </w:r>
      <w:proofErr w:type="spellStart"/>
      <w:r w:rsidRPr="00D40BC0">
        <w:t>programme</w:t>
      </w:r>
      <w:proofErr w:type="spellEnd"/>
      <w:r w:rsidRPr="00D40BC0">
        <w:t xml:space="preserve"> has been started</w:t>
      </w:r>
      <w:r w:rsidR="007A41A5">
        <w:t>,</w:t>
      </w:r>
      <w:r w:rsidRPr="00D40BC0">
        <w:t xml:space="preserve"> open the File menu and choose New</w:t>
      </w:r>
      <w:r w:rsidR="007A41A5">
        <w:t>. Now select the template B1PROC</w:t>
      </w:r>
      <w:r w:rsidRPr="00D40BC0">
        <w:t>A4</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rsidR="0080025E" w:rsidRPr="00D40BC0" w:rsidRDefault="0080025E">
      <w:pPr>
        <w:pStyle w:val="Heading2"/>
      </w:pPr>
      <w:r w:rsidRPr="00D40BC0">
        <w:t>Title, author and affiliation frame</w:t>
      </w:r>
    </w:p>
    <w:p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 xml:space="preserve">If any of the co-authors have the same affiliation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w:t>
      </w:r>
      <w:proofErr w:type="gramStart"/>
      <w:r w:rsidR="0080025E" w:rsidRPr="00D40BC0">
        <w:t>affiliation;  Name</w:t>
      </w:r>
      <w:proofErr w:type="gramEnd"/>
      <w:r w:rsidR="0080025E" w:rsidRPr="00D40BC0">
        <w:t xml:space="preserv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80025E" w:rsidRPr="00D40BC0" w:rsidRDefault="0080025E">
      <w:pPr>
        <w:widowControl w:val="0"/>
        <w:spacing w:line="-240" w:lineRule="auto"/>
      </w:pPr>
      <w:r w:rsidRPr="00D40BC0">
        <w:t>All the above texts should fit in the frame which should not be changed (Width: Exactly 15.0 cm or 5,91"; Height: Exactly 7.2 cm or 2.79"; Lock anchor).</w:t>
      </w:r>
    </w:p>
    <w:p w:rsidR="0080025E" w:rsidRPr="00D40BC0" w:rsidRDefault="0080025E">
      <w:pPr>
        <w:pStyle w:val="Heading2"/>
      </w:pPr>
      <w:r w:rsidRPr="00D40BC0">
        <w:t>Abstract frame</w:t>
      </w:r>
    </w:p>
    <w:p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rsidR="0080025E" w:rsidRPr="00D40BC0" w:rsidRDefault="0080025E">
      <w:pPr>
        <w:pStyle w:val="Heading2"/>
      </w:pPr>
      <w:r w:rsidRPr="00D40BC0">
        <w:t>First line of text or heading</w:t>
      </w:r>
    </w:p>
    <w:p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INTRODUCTION and type the correct text for the heading. Now delete the word INTRODUC</w:t>
      </w:r>
      <w:r w:rsidR="0080199E">
        <w:t xml:space="preserve">TION and start with the text </w:t>
      </w:r>
      <w:r w:rsidRPr="00D40BC0">
        <w:t>after a return. This text should have the tag First paragraph.</w:t>
      </w:r>
    </w:p>
    <w:p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rsidR="0080025E" w:rsidRPr="00D40BC0" w:rsidRDefault="0080025E">
      <w:pPr>
        <w:pStyle w:val="Heading1"/>
        <w:spacing w:after="0"/>
      </w:pPr>
      <w:r w:rsidRPr="00D40BC0">
        <w:t>Layout of text</w:t>
      </w:r>
    </w:p>
    <w:p w:rsidR="0080025E" w:rsidRPr="00D40BC0" w:rsidRDefault="0080025E">
      <w:pPr>
        <w:pStyle w:val="Heading2"/>
        <w:spacing w:before="120"/>
      </w:pPr>
      <w:r w:rsidRPr="00D40BC0">
        <w:t>Text and indenting</w:t>
      </w:r>
    </w:p>
    <w:p w:rsidR="0080025E" w:rsidRPr="00D40BC0" w:rsidRDefault="0080025E">
      <w:pPr>
        <w:pStyle w:val="Firstparagraph"/>
      </w:pPr>
      <w:r w:rsidRPr="00D40BC0">
        <w:t xml:space="preserve">All text, figures, tables, etc. should fit exactly in the type area of 15 × 24 cm (5.91" × 9.52"). All text should be typed in Times New Roman. All text is 11 </w:t>
      </w:r>
      <w:proofErr w:type="spellStart"/>
      <w:r w:rsidRPr="00D40BC0">
        <w:t>pt</w:t>
      </w:r>
      <w:proofErr w:type="spellEnd"/>
      <w:r w:rsidRPr="00D40BC0">
        <w:t xml:space="preserve"> on 12 </w:t>
      </w:r>
      <w:proofErr w:type="spellStart"/>
      <w:r w:rsidRPr="00D40BC0">
        <w:t>pt</w:t>
      </w:r>
      <w:proofErr w:type="spellEnd"/>
      <w:r w:rsidRPr="00D40BC0">
        <w:t xml:space="preserve"> line spacing except for the paper title (16 </w:t>
      </w:r>
      <w:proofErr w:type="spellStart"/>
      <w:r w:rsidRPr="00D40BC0">
        <w:t>pt</w:t>
      </w:r>
      <w:proofErr w:type="spellEnd"/>
      <w:r w:rsidRPr="00D40BC0">
        <w:t xml:space="preserve"> on 18 </w:t>
      </w:r>
      <w:proofErr w:type="spellStart"/>
      <w:r w:rsidRPr="00D40BC0">
        <w:t>pt</w:t>
      </w:r>
      <w:proofErr w:type="spellEnd"/>
      <w:r w:rsidRPr="00D40BC0">
        <w:t xml:space="preserve">), author(s) (12 </w:t>
      </w:r>
      <w:proofErr w:type="spellStart"/>
      <w:r w:rsidRPr="00D40BC0">
        <w:t>pt</w:t>
      </w:r>
      <w:proofErr w:type="spellEnd"/>
      <w:r w:rsidRPr="00D40BC0">
        <w:t xml:space="preserve"> on 13 </w:t>
      </w:r>
      <w:proofErr w:type="spellStart"/>
      <w:r w:rsidRPr="00D40BC0">
        <w:t>pt</w:t>
      </w:r>
      <w:proofErr w:type="spellEnd"/>
      <w:r w:rsidRPr="00D40BC0">
        <w:t xml:space="preserve">), affiliation(s) (10 </w:t>
      </w:r>
      <w:proofErr w:type="spellStart"/>
      <w:r w:rsidRPr="00D40BC0">
        <w:t>pt</w:t>
      </w:r>
      <w:proofErr w:type="spellEnd"/>
      <w:r w:rsidRPr="00D40BC0">
        <w:t xml:space="preserve"> on 11 </w:t>
      </w:r>
      <w:proofErr w:type="spellStart"/>
      <w:r w:rsidRPr="00D40BC0">
        <w:t>pt</w:t>
      </w:r>
      <w:proofErr w:type="spellEnd"/>
      <w:r w:rsidRPr="00D40BC0">
        <w:t xml:space="preserve">) and the small text in tables, captions and references (10 </w:t>
      </w:r>
      <w:proofErr w:type="spellStart"/>
      <w:r w:rsidRPr="00D40BC0">
        <w:t>pt</w:t>
      </w:r>
      <w:proofErr w:type="spellEnd"/>
      <w:r w:rsidRPr="00D40BC0">
        <w:t xml:space="preserve"> on 11 </w:t>
      </w:r>
      <w:proofErr w:type="spellStart"/>
      <w:r w:rsidRPr="00D40BC0">
        <w:t>pt</w:t>
      </w:r>
      <w:proofErr w:type="spellEnd"/>
      <w:r w:rsidRPr="00D40BC0">
        <w:t>). All line spacing is exact. Never add a line space between lines or paragraphs.</w:t>
      </w:r>
    </w:p>
    <w:p w:rsidR="0080025E" w:rsidRPr="00D40BC0" w:rsidRDefault="0080025E">
      <w:r w:rsidRPr="00D40BC0">
        <w:t>First lines of paragraphs are indented 4 mm (0.16") except for paragraphs after a heading or a blank line (First paragraph tag). Equations are indented 12 mm (0.47") (Formula tag).</w:t>
      </w:r>
    </w:p>
    <w:p w:rsidR="0080025E" w:rsidRPr="00D40BC0" w:rsidRDefault="0080025E">
      <w:pPr>
        <w:pStyle w:val="Heading2"/>
      </w:pPr>
      <w:r w:rsidRPr="00D40BC0">
        <w:lastRenderedPageBreak/>
        <w:t>Headings</w:t>
      </w:r>
    </w:p>
    <w:p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w:t>
      </w:r>
      <w:proofErr w:type="spellStart"/>
      <w:r w:rsidRPr="00D40BC0">
        <w:t>pt</w:t>
      </w:r>
      <w:proofErr w:type="spellEnd"/>
      <w:r w:rsidRPr="00D40BC0">
        <w:t xml:space="preserve">) above and one (12 </w:t>
      </w:r>
      <w:proofErr w:type="spellStart"/>
      <w:r w:rsidRPr="00D40BC0">
        <w:t>pt</w:t>
      </w:r>
      <w:proofErr w:type="spellEnd"/>
      <w:r w:rsidRPr="00D40BC0">
        <w:t xml:space="preserve">) beneath the primary </w:t>
      </w:r>
      <w:r w:rsidRPr="00D40BC0">
        <w:br/>
      </w:r>
      <w:r w:rsidR="00C1091C" w:rsidRPr="00D40BC0">
        <w:t xml:space="preserve">headings, 1½ blank lines (18 </w:t>
      </w:r>
      <w:proofErr w:type="spellStart"/>
      <w:r w:rsidR="00C1091C" w:rsidRPr="00D40BC0">
        <w:t>pt</w:t>
      </w:r>
      <w:proofErr w:type="spellEnd"/>
      <w:r w:rsidR="00C1091C" w:rsidRPr="00D40BC0">
        <w:t xml:space="preserve">) above and a ½ blank line (6 </w:t>
      </w:r>
      <w:proofErr w:type="spellStart"/>
      <w:r w:rsidR="00C1091C" w:rsidRPr="00D40BC0">
        <w:t>pt</w:t>
      </w:r>
      <w:proofErr w:type="spellEnd"/>
      <w:r w:rsidR="00C1091C" w:rsidRPr="00D40BC0">
        <w:t xml:space="preserve">) beneath the secondary headings and one blank line (12 </w:t>
      </w:r>
      <w:proofErr w:type="spellStart"/>
      <w:r w:rsidR="00C1091C" w:rsidRPr="00D40BC0">
        <w:t>pt</w:t>
      </w:r>
      <w:proofErr w:type="spellEnd"/>
      <w:r w:rsidR="00C1091C" w:rsidRPr="00D40BC0">
        <w:t>) above the tertiary headings. Headings are not indented and neither are the first lines of text following the heading indented. If a primary heading is directly followed by a secondary heading, only a ½ blank line should be set between the two headings.</w:t>
      </w:r>
    </w:p>
    <w:p w:rsidR="0080025E" w:rsidRPr="00D40BC0" w:rsidRDefault="0080025E">
      <w:pPr>
        <w:pStyle w:val="Firstparagraph"/>
      </w:pPr>
      <w:r w:rsidRPr="00D40BC0">
        <w:t>In the Word</w:t>
      </w:r>
      <w:r w:rsidRPr="00D40BC0">
        <w:rPr>
          <w:lang w:val="en-GB"/>
        </w:rPr>
        <w:t xml:space="preserve"> programme</w:t>
      </w:r>
      <w:r w:rsidRPr="00D40BC0">
        <w:t xml:space="preserve"> this </w:t>
      </w:r>
      <w:proofErr w:type="gramStart"/>
      <w:r w:rsidRPr="00D40BC0">
        <w:t>has to</w:t>
      </w:r>
      <w:proofErr w:type="gramEnd"/>
      <w:r w:rsidRPr="00D40BC0">
        <w:t xml:space="preserve"> be done manually as follows: Place the cursor on the primary heading, select Paragraph in the Format menu, and change the setting for spacing after, from 12 </w:t>
      </w:r>
      <w:proofErr w:type="spellStart"/>
      <w:r w:rsidRPr="00D40BC0">
        <w:t>pt</w:t>
      </w:r>
      <w:proofErr w:type="spellEnd"/>
      <w:r w:rsidRPr="00D40BC0">
        <w:t xml:space="preserve"> to 0 pt. In the same way the setting in the secondary heading for spacing before should be changed from 18 </w:t>
      </w:r>
      <w:proofErr w:type="spellStart"/>
      <w:r w:rsidRPr="00D40BC0">
        <w:t>pt</w:t>
      </w:r>
      <w:proofErr w:type="spellEnd"/>
      <w:r w:rsidRPr="00D40BC0">
        <w:t xml:space="preserve"> to 6 pt.</w:t>
      </w:r>
    </w:p>
    <w:p w:rsidR="0080025E" w:rsidRPr="00D40BC0" w:rsidRDefault="0080025E">
      <w:pPr>
        <w:pStyle w:val="Heading2"/>
      </w:pPr>
      <w:r w:rsidRPr="00D40BC0">
        <w:t>Listing and numbering</w:t>
      </w:r>
    </w:p>
    <w:p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rsidR="0080025E" w:rsidRPr="00D40BC0" w:rsidRDefault="0080025E">
      <w:pPr>
        <w:pStyle w:val="Heading2"/>
      </w:pPr>
      <w:r w:rsidRPr="00D40BC0">
        <w:t>Equations</w:t>
      </w:r>
    </w:p>
    <w:p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xml:space="preserve">. Equations are indented 12 mm (0.47") from the left margin (Formula tag). Number equations consecutively and place the number with the tab key at the end of the line, between </w:t>
      </w:r>
      <w:proofErr w:type="spellStart"/>
      <w:r w:rsidRPr="00D40BC0">
        <w:t>parantheses</w:t>
      </w:r>
      <w:proofErr w:type="spellEnd"/>
      <w:r w:rsidRPr="00D40BC0">
        <w:t>. Refer to equations by these numbers. See for example Equation 1 below:</w:t>
      </w:r>
    </w:p>
    <w:p w:rsidR="0080025E" w:rsidRPr="00D40BC0" w:rsidRDefault="0080025E"/>
    <w:p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proofErr w:type="gramStart"/>
      <w:r w:rsidRPr="00D40BC0">
        <w:rPr>
          <w:i/>
        </w:rPr>
        <w:t>y</w:t>
      </w:r>
      <w:r w:rsidRPr="00D40BC0">
        <w:t>)</w:t>
      </w:r>
      <w:r w:rsidRPr="00D40BC0">
        <w:rPr>
          <w:i/>
        </w:rPr>
        <w:t>z</w:t>
      </w:r>
      <w:proofErr w:type="gramEnd"/>
      <w:r w:rsidRPr="00D40BC0">
        <w:t xml:space="preserve"> or:</w:t>
      </w:r>
    </w:p>
    <w:p w:rsidR="0080025E" w:rsidRPr="00D40BC0" w:rsidRDefault="006E3B5F">
      <w:pPr>
        <w:pStyle w:val="formula0"/>
      </w:pPr>
      <w:r w:rsidRPr="00D40BC0">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v:imagedata r:id="rId5" o:title=""/>
          </v:shape>
          <o:OLEObject Type="Embed" ProgID="Equation.3" ShapeID="_x0000_i1025" DrawAspect="Content" ObjectID="_1583303244" r:id="rId6"/>
        </w:object>
      </w:r>
      <w:r w:rsidR="0080025E" w:rsidRPr="00D40BC0">
        <w:tab/>
        <w:t>(1)</w:t>
      </w:r>
    </w:p>
    <w:p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rsidR="0080025E" w:rsidRPr="00D40BC0" w:rsidRDefault="0080025E">
      <w:pPr>
        <w:pStyle w:val="Heading2"/>
      </w:pPr>
      <w:r w:rsidRPr="00D40BC0">
        <w:t>Tables</w:t>
      </w:r>
    </w:p>
    <w:p w:rsidR="0080025E" w:rsidRPr="00D40BC0" w:rsidRDefault="0080025E">
      <w:pPr>
        <w:pStyle w:val="Firstparagraph"/>
      </w:pPr>
      <w:r w:rsidRPr="00D40BC0">
        <w:t xml:space="preserve">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w:t>
      </w:r>
      <w:proofErr w:type="gramStart"/>
      <w:r w:rsidRPr="00D40BC0">
        <w:t>actually type</w:t>
      </w:r>
      <w:proofErr w:type="gramEnd"/>
      <w:r w:rsidRPr="00D40BC0">
        <w:t xml:space="preserv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rsidR="0080025E" w:rsidRPr="00D40BC0" w:rsidRDefault="0080025E">
      <w:pPr>
        <w:pStyle w:val="Heading2"/>
      </w:pPr>
      <w:r w:rsidRPr="00D40BC0">
        <w:t>Figure captions</w:t>
      </w:r>
    </w:p>
    <w:p w:rsidR="0080025E" w:rsidRPr="00D40BC0" w:rsidRDefault="0080025E">
      <w:pPr>
        <w:pStyle w:val="Paragraphafterheading"/>
        <w:widowControl w:val="0"/>
        <w:spacing w:line="-240" w:lineRule="auto"/>
      </w:pPr>
      <w:r w:rsidRPr="00D40BC0">
        <w:t xml:space="preserve">Always use the Figure caption style tag (10 points size on </w:t>
      </w:r>
      <w:proofErr w:type="gramStart"/>
      <w:r w:rsidRPr="00D40BC0">
        <w:t>11 points line</w:t>
      </w:r>
      <w:proofErr w:type="gramEnd"/>
      <w:r w:rsidRPr="00D40BC0">
        <w:t xml:space="preserv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rsidR="00C1091C" w:rsidRPr="00D40BC0" w:rsidRDefault="00C1091C"/>
    <w:p w:rsidR="0080025E" w:rsidRPr="00D40BC0" w:rsidRDefault="0080025E">
      <w:pPr>
        <w:pStyle w:val="Tablecaption"/>
      </w:pPr>
      <w:r w:rsidRPr="00D40BC0">
        <w:t>Table 2. The number of officially reported p</w:t>
      </w:r>
      <w:r w:rsidR="00CE337F">
        <w:t>lag</w:t>
      </w:r>
      <w:r w:rsidRPr="00D40BC0">
        <w:t>ue cases in the world.</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Africa</w:t>
      </w:r>
      <w:r w:rsidRPr="00D40BC0">
        <w:tab/>
      </w:r>
      <w:proofErr w:type="gramStart"/>
      <w:r w:rsidRPr="00D40BC0">
        <w:tab/>
        <w:t xml:space="preserve">  </w:t>
      </w:r>
      <w:r w:rsidRPr="00D40BC0">
        <w:tab/>
      </w:r>
      <w:proofErr w:type="gramEnd"/>
      <w:r w:rsidRPr="00D40BC0">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rsidR="0080025E" w:rsidRPr="00D40BC0" w:rsidRDefault="0080025E">
      <w:pPr>
        <w:pStyle w:val="Tabletext"/>
      </w:pPr>
      <w:r w:rsidRPr="00D40BC0">
        <w:t>America</w:t>
      </w:r>
      <w:r w:rsidRPr="00D40BC0">
        <w:tab/>
      </w:r>
      <w:proofErr w:type="gramStart"/>
      <w:r w:rsidRPr="00D40BC0">
        <w:tab/>
        <w:t xml:space="preserve">  </w:t>
      </w:r>
      <w:r w:rsidRPr="00D40BC0">
        <w:tab/>
      </w:r>
      <w:proofErr w:type="gramEnd"/>
      <w:r w:rsidRPr="00D40BC0">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proofErr w:type="gramStart"/>
      <w:r w:rsidRPr="00D40BC0">
        <w:tab/>
        <w:t xml:space="preserve">  </w:t>
      </w:r>
      <w:r w:rsidRPr="00D40BC0">
        <w:tab/>
      </w:r>
      <w:proofErr w:type="gramEnd"/>
      <w:r w:rsidRPr="00D40BC0">
        <w:t xml:space="preserve">  518</w:t>
      </w:r>
    </w:p>
    <w:p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proofErr w:type="gramStart"/>
      <w:r w:rsidRPr="00D40BC0">
        <w:tab/>
        <w:t xml:space="preserve">  </w:t>
      </w:r>
      <w:r w:rsidRPr="00D40BC0">
        <w:tab/>
      </w:r>
      <w:proofErr w:type="gramEnd"/>
      <w:r w:rsidRPr="00D40BC0">
        <w:t xml:space="preserve">  737</w:t>
      </w:r>
    </w:p>
    <w:p w:rsidR="0080025E" w:rsidRPr="00D40BC0" w:rsidRDefault="0080025E">
      <w:pPr>
        <w:pStyle w:val="Tablerule"/>
      </w:pPr>
      <w:r w:rsidRPr="00D40BC0">
        <w:t>_____________________________________________________________________________</w:t>
      </w:r>
    </w:p>
    <w:p w:rsidR="0080025E" w:rsidRPr="00D40BC0" w:rsidRDefault="00CE337F">
      <w:pPr>
        <w:pStyle w:val="Tabletext"/>
      </w:pPr>
      <w:r>
        <w:t>*For Europe only one re</w:t>
      </w:r>
      <w:r w:rsidR="0080025E" w:rsidRPr="00D40BC0">
        <w:t>ported case in 1970.</w:t>
      </w:r>
    </w:p>
    <w:p w:rsidR="0080025E" w:rsidRPr="00D40BC0" w:rsidRDefault="0080025E">
      <w:pPr>
        <w:pStyle w:val="Heading2"/>
      </w:pPr>
      <w:r w:rsidRPr="00D40BC0">
        <w:lastRenderedPageBreak/>
        <w:t>References</w:t>
      </w:r>
    </w:p>
    <w:p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xml:space="preserve">). At the end of the paper, list all references in alphabetical order underneath the heading REFERENCES (Heading without number tag). The references should be typed in small text (10 </w:t>
      </w:r>
      <w:proofErr w:type="spellStart"/>
      <w:r w:rsidRPr="00D40BC0">
        <w:t>pt</w:t>
      </w:r>
      <w:proofErr w:type="spellEnd"/>
      <w:r w:rsidRPr="00D40BC0">
        <w:t xml:space="preserve"> on 11 </w:t>
      </w:r>
      <w:proofErr w:type="spellStart"/>
      <w:r w:rsidRPr="00D40BC0">
        <w:t>pt</w:t>
      </w:r>
      <w:proofErr w:type="spellEnd"/>
      <w:r w:rsidRPr="00D40BC0">
        <w:t>) and second and further lines should be indented 4.0 mm (Reference text tag). If several works by the same author are cited, entries should be chronological:</w:t>
      </w:r>
    </w:p>
    <w:p w:rsidR="0080025E" w:rsidRPr="00D40BC0" w:rsidRDefault="0080025E">
      <w:pPr>
        <w:pStyle w:val="Referencetext"/>
        <w:widowControl w:val="0"/>
        <w:spacing w:line="-220" w:lineRule="auto"/>
        <w:ind w:left="284" w:hanging="284"/>
      </w:pPr>
      <w:r w:rsidRPr="00D40BC0">
        <w:t>Larch, A.A. 1996a. Development ...</w:t>
      </w:r>
    </w:p>
    <w:p w:rsidR="0080025E" w:rsidRPr="00D40BC0" w:rsidRDefault="0080025E">
      <w:pPr>
        <w:pStyle w:val="Referencetext"/>
        <w:widowControl w:val="0"/>
        <w:spacing w:line="-220" w:lineRule="auto"/>
        <w:ind w:left="284" w:hanging="284"/>
      </w:pPr>
      <w:r w:rsidRPr="00D40BC0">
        <w:t>Larch, A.A. 1996b. Facilities ...</w:t>
      </w:r>
    </w:p>
    <w:p w:rsidR="0080025E" w:rsidRPr="00D40BC0" w:rsidRDefault="0080025E">
      <w:pPr>
        <w:pStyle w:val="Referencetext"/>
        <w:widowControl w:val="0"/>
        <w:spacing w:line="-220" w:lineRule="auto"/>
        <w:ind w:left="284" w:hanging="284"/>
      </w:pPr>
      <w:r w:rsidRPr="00D40BC0">
        <w:t>Larch, A.A. 1997. Computer ...</w:t>
      </w:r>
    </w:p>
    <w:p w:rsidR="0080025E" w:rsidRPr="00D40BC0" w:rsidRDefault="0080025E">
      <w:pPr>
        <w:pStyle w:val="Referencetext"/>
        <w:widowControl w:val="0"/>
        <w:spacing w:line="-220" w:lineRule="auto"/>
        <w:ind w:left="284" w:hanging="284"/>
      </w:pPr>
      <w:r w:rsidRPr="00D40BC0">
        <w:t>Larch, A.A. &amp; Jensen, M.C. 1996. Effects of ...</w:t>
      </w:r>
    </w:p>
    <w:p w:rsidR="0080025E" w:rsidRPr="00D40BC0" w:rsidRDefault="0080025E">
      <w:pPr>
        <w:pStyle w:val="Referencetext"/>
        <w:widowControl w:val="0"/>
        <w:spacing w:line="-220" w:lineRule="auto"/>
        <w:ind w:left="284" w:hanging="284"/>
      </w:pPr>
      <w:r w:rsidRPr="00D40BC0">
        <w:t>Larch, A.A. &amp; Smith, B.P. 1993. Alpine ...</w:t>
      </w:r>
    </w:p>
    <w:p w:rsidR="0080025E" w:rsidRPr="00D40BC0" w:rsidRDefault="0080025E">
      <w:pPr>
        <w:widowControl w:val="0"/>
        <w:spacing w:line="-240" w:lineRule="auto"/>
      </w:pPr>
      <w:r w:rsidRPr="00D40BC0">
        <w:t xml:space="preserve">In bibliographies the order for books and journals are respectively: </w:t>
      </w:r>
    </w:p>
    <w:p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volume number (issue number if necessary): page numbers.</w:t>
      </w:r>
    </w:p>
    <w:p w:rsidR="0080025E" w:rsidRPr="00D40BC0" w:rsidRDefault="0080025E" w:rsidP="00D40BC0">
      <w:pPr>
        <w:pStyle w:val="Heading3"/>
      </w:pPr>
      <w:r w:rsidRPr="00D40BC0">
        <w:t>Examples:</w:t>
      </w:r>
    </w:p>
    <w:p w:rsidR="0080025E" w:rsidRPr="00D40BC0" w:rsidRDefault="0080025E">
      <w:pPr>
        <w:pStyle w:val="Referencetext"/>
        <w:widowControl w:val="0"/>
        <w:spacing w:line="-220" w:lineRule="auto"/>
        <w:ind w:left="284" w:hanging="284"/>
      </w:pPr>
      <w:r w:rsidRPr="00D40BC0">
        <w:t>Grove, A.T. 1980. Geomorphic evolution of the Sahara and the Nile. In M.A.J. Williams &amp; H. Faure (</w:t>
      </w:r>
      <w:proofErr w:type="spellStart"/>
      <w:r w:rsidRPr="00D40BC0">
        <w:t>eds</w:t>
      </w:r>
      <w:proofErr w:type="spellEnd"/>
      <w:r w:rsidRPr="00D40BC0">
        <w:t xml:space="preserve">), </w:t>
      </w:r>
      <w:r w:rsidRPr="00D40BC0">
        <w:rPr>
          <w:i/>
        </w:rPr>
        <w:t>The Sahara and the Nile</w:t>
      </w:r>
      <w:r w:rsidRPr="00D40BC0">
        <w:t xml:space="preserve">: 21-35.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proofErr w:type="spellStart"/>
      <w:r w:rsidRPr="00D40BC0">
        <w:t>Jappelli</w:t>
      </w:r>
      <w:proofErr w:type="spellEnd"/>
      <w:r w:rsidRPr="00D40BC0">
        <w:t xml:space="preserve">, R. &amp; Marconi, N. 1997. Recommendations and prejudices in the realm of foundation engineering in Italy: A historical review. In Carlo </w:t>
      </w:r>
      <w:proofErr w:type="spellStart"/>
      <w:r w:rsidRPr="00D40BC0">
        <w:t>Viggiani</w:t>
      </w:r>
      <w:proofErr w:type="spellEnd"/>
      <w:r w:rsidRPr="00D40BC0">
        <w:t xml:space="preserve"> (ed.), </w:t>
      </w:r>
      <w:r w:rsidRPr="00D40BC0">
        <w:rPr>
          <w:i/>
        </w:rPr>
        <w:t>Geotechnical engineering for the preservation of monuments and historical sites</w:t>
      </w:r>
      <w:r w:rsidRPr="00D40BC0">
        <w:t xml:space="preserve">; </w:t>
      </w:r>
      <w:r w:rsidRPr="00D40BC0">
        <w:rPr>
          <w:i/>
        </w:rPr>
        <w:t xml:space="preserve">Proc. intern. </w:t>
      </w:r>
      <w:proofErr w:type="spellStart"/>
      <w:r w:rsidRPr="00D40BC0">
        <w:rPr>
          <w:i/>
        </w:rPr>
        <w:t>symp</w:t>
      </w:r>
      <w:proofErr w:type="spellEnd"/>
      <w:r w:rsidRPr="00D40BC0">
        <w:rPr>
          <w:i/>
        </w:rPr>
        <w:t>., Napoli, 3-4 October 1996</w:t>
      </w:r>
      <w:r w:rsidRPr="00D40BC0">
        <w:t xml:space="preserve">.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rsidR="0080025E" w:rsidRPr="00D40BC0" w:rsidRDefault="0080025E">
      <w:pPr>
        <w:pStyle w:val="Referencetext"/>
        <w:widowControl w:val="0"/>
        <w:spacing w:line="-220" w:lineRule="auto"/>
        <w:ind w:left="284" w:hanging="284"/>
      </w:pPr>
      <w:proofErr w:type="spellStart"/>
      <w:r w:rsidRPr="00D40BC0">
        <w:t>Polhill</w:t>
      </w:r>
      <w:proofErr w:type="spellEnd"/>
      <w:r w:rsidRPr="00D40BC0">
        <w:t xml:space="preserve">, R.M. 1982. </w:t>
      </w:r>
      <w:r w:rsidRPr="00D40BC0">
        <w:rPr>
          <w:i/>
        </w:rPr>
        <w:t>Crotalaria in Africa and Madagascar</w:t>
      </w:r>
      <w:r w:rsidRPr="00D40BC0">
        <w:t xml:space="preserve">. Rotterdam: </w:t>
      </w:r>
      <w:proofErr w:type="spellStart"/>
      <w:r w:rsidRPr="00D40BC0">
        <w:t>Balkema</w:t>
      </w:r>
      <w:proofErr w:type="spellEnd"/>
      <w:r w:rsidRPr="00D40BC0">
        <w:t>.</w:t>
      </w:r>
    </w:p>
    <w:p w:rsidR="00D40BC0" w:rsidRDefault="00D40BC0" w:rsidP="00D40BC0">
      <w:pPr>
        <w:pStyle w:val="Heading3"/>
      </w:pPr>
      <w:r>
        <w:t>Endnote</w:t>
      </w:r>
    </w:p>
    <w:p w:rsidR="00D40BC0" w:rsidRPr="00D40BC0" w:rsidRDefault="00D40BC0" w:rsidP="00D40BC0">
      <w:pPr>
        <w:pStyle w:val="Firstparagraph"/>
      </w:pPr>
      <w:r>
        <w:t xml:space="preserve">We would appreciate it if you make use of the enclosed Endnotes </w:t>
      </w:r>
      <w:proofErr w:type="spellStart"/>
      <w:r>
        <w:t>stylefile</w:t>
      </w:r>
      <w:proofErr w:type="spellEnd"/>
      <w:r>
        <w:t xml:space="preserve"> (</w:t>
      </w:r>
      <w:proofErr w:type="spellStart"/>
      <w:r>
        <w:t>Harvard.ens</w:t>
      </w:r>
      <w:proofErr w:type="spellEnd"/>
      <w:r>
        <w:t>).</w:t>
      </w:r>
    </w:p>
    <w:p w:rsidR="0080025E" w:rsidRPr="00D40BC0" w:rsidRDefault="0080025E">
      <w:pPr>
        <w:pStyle w:val="Heading2"/>
      </w:pPr>
      <w:r w:rsidRPr="00D40BC0">
        <w:t>Notes</w:t>
      </w:r>
    </w:p>
    <w:p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table.</w:t>
      </w:r>
    </w:p>
    <w:p w:rsidR="0080025E" w:rsidRPr="00D40BC0" w:rsidRDefault="0080025E">
      <w:pPr>
        <w:pStyle w:val="Heading2"/>
      </w:pPr>
      <w:r w:rsidRPr="00D40BC0">
        <w:t>Conclusions</w:t>
      </w:r>
    </w:p>
    <w:p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rsidR="0080025E" w:rsidRPr="00D40BC0" w:rsidRDefault="0080025E">
      <w:pPr>
        <w:pStyle w:val="Heading1"/>
      </w:pPr>
      <w:r w:rsidRPr="00D40BC0">
        <w:t>Photographs and figures</w:t>
      </w:r>
    </w:p>
    <w:p w:rsidR="00495D8B" w:rsidRPr="00D40BC0" w:rsidRDefault="00495D8B" w:rsidP="00495D8B">
      <w:pPr>
        <w:pStyle w:val="Firstparagraph"/>
      </w:pPr>
      <w:r w:rsidRPr="00D40BC0">
        <w:t>Number figures consecutively in the order in which reference is made to them in the text, making no dis</w:t>
      </w:r>
      <w:r w:rsidRPr="00D40BC0">
        <w:softHyphen/>
        <w:t>tinction between diagrams and photographs. Figures should fit within the column width of 90 mm (3.54") or within the type area width of 187 mm (7.36").</w:t>
      </w:r>
    </w:p>
    <w:p w:rsidR="0080025E" w:rsidRPr="00D40BC0" w:rsidRDefault="00495D8B" w:rsidP="00495D8B">
      <w:pPr>
        <w:pStyle w:val="BodyTextIndent"/>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photographic reproductions of these) should be in black (not grey) on white.</w:t>
      </w:r>
      <w:r w:rsidRPr="00D40BC0">
        <w:rPr>
          <w:b w:val="0"/>
        </w:rPr>
        <w:t xml:space="preserve"> Keep in mind that everything will be reduced to 75%. Therefore, 9 </w:t>
      </w:r>
      <w:proofErr w:type="gramStart"/>
      <w:r w:rsidRPr="00D40BC0">
        <w:rPr>
          <w:b w:val="0"/>
        </w:rPr>
        <w:t>point</w:t>
      </w:r>
      <w:proofErr w:type="gramEnd"/>
      <w:r w:rsidRPr="00D40BC0">
        <w:rPr>
          <w:b w:val="0"/>
        </w:rPr>
        <w:t xml:space="preserve"> should be the minimum size of the lettering. Lines should preferably be 0.2 mm (0.1") thick. Keep figures as simple as possible. Avoid excessive notes and designations.</w:t>
      </w:r>
    </w:p>
    <w:p w:rsidR="0080025E" w:rsidRPr="00D40BC0" w:rsidRDefault="0080025E">
      <w:pPr>
        <w:widowControl w:val="0"/>
        <w:spacing w:line="-240" w:lineRule="auto"/>
      </w:pPr>
    </w:p>
    <w:p w:rsidR="0080025E" w:rsidRPr="00D40BC0" w:rsidRDefault="005709E7">
      <w:pPr>
        <w:pStyle w:val="Figure"/>
      </w:pPr>
      <w:r>
        <w:rPr>
          <w:noProof/>
          <w:sz w:val="20"/>
        </w:rPr>
        <w:lastRenderedPageBreak/>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rsidR="0080025E" w:rsidRPr="00D40BC0" w:rsidRDefault="0080025E">
      <w:pPr>
        <w:pStyle w:val="Figurecaption"/>
      </w:pPr>
    </w:p>
    <w:p w:rsidR="0080025E" w:rsidRPr="00D40BC0" w:rsidRDefault="0080025E">
      <w:pPr>
        <w:pStyle w:val="Figurecaption"/>
      </w:pPr>
      <w:r w:rsidRPr="00D40BC0">
        <w:t xml:space="preserve">Figure </w:t>
      </w:r>
      <w:r w:rsidR="00CE337F">
        <w:t>1. Caption of a typical figure.</w:t>
      </w:r>
    </w:p>
    <w:p w:rsidR="0080025E" w:rsidRPr="00D40BC0" w:rsidRDefault="0080025E">
      <w:pPr>
        <w:pStyle w:val="Heading1"/>
      </w:pPr>
      <w:r w:rsidRPr="00D40BC0">
        <w:t>PREFERENCES, SYMBOLS AND UNITS</w:t>
      </w:r>
    </w:p>
    <w:p w:rsidR="0080025E" w:rsidRPr="00D40BC0" w:rsidRDefault="0080025E">
      <w:pPr>
        <w:pStyle w:val="Paragraphafterheading"/>
        <w:widowControl w:val="0"/>
        <w:spacing w:line="-240" w:lineRule="auto"/>
      </w:pPr>
      <w:r w:rsidRPr="00D40BC0">
        <w:t>Consistency of style is very important. Note the spacing, punctuation and caps in all the examples below.</w:t>
      </w:r>
    </w:p>
    <w:p w:rsidR="0080025E" w:rsidRPr="00D40BC0" w:rsidRDefault="0080025E">
      <w:pPr>
        <w:pStyle w:val="Firstparagraph"/>
        <w:numPr>
          <w:ilvl w:val="0"/>
          <w:numId w:val="2"/>
        </w:numPr>
      </w:pPr>
      <w:r w:rsidRPr="00D40BC0">
        <w:t>References in the text: Figure 1, Figures 2-4, 6, 8a, b (not abbreviated)</w:t>
      </w:r>
    </w:p>
    <w:p w:rsidR="0080025E" w:rsidRPr="00D40BC0" w:rsidRDefault="0080025E">
      <w:pPr>
        <w:pStyle w:val="Firstparagraph"/>
        <w:numPr>
          <w:ilvl w:val="0"/>
          <w:numId w:val="2"/>
        </w:numPr>
      </w:pPr>
      <w:r w:rsidRPr="00D40BC0">
        <w:t>References between parentheses: (Fig. 1), (Figs 2-4, 6, 8a, b) (abbreviated)</w:t>
      </w:r>
    </w:p>
    <w:p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rsidR="0080025E" w:rsidRPr="00D40BC0" w:rsidRDefault="0080025E">
      <w:pPr>
        <w:pStyle w:val="Firstparagraph"/>
        <w:numPr>
          <w:ilvl w:val="0"/>
          <w:numId w:val="2"/>
        </w:numPr>
      </w:pPr>
      <w:r w:rsidRPr="00D40BC0">
        <w:t>Author &amp; Author (1989) instead of Author and Author (1989)</w:t>
      </w:r>
    </w:p>
    <w:p w:rsidR="0080025E" w:rsidRPr="00D40BC0" w:rsidRDefault="0080025E">
      <w:pPr>
        <w:pStyle w:val="Firstparagraph"/>
        <w:numPr>
          <w:ilvl w:val="0"/>
          <w:numId w:val="2"/>
        </w:numPr>
      </w:pPr>
      <w:r w:rsidRPr="00D40BC0">
        <w:t>(Author 1989a, b, Author &amp; Author 1987) instead of (Author, 1989</w:t>
      </w:r>
      <w:proofErr w:type="gramStart"/>
      <w:r w:rsidRPr="00D40BC0">
        <w:t>a,b</w:t>
      </w:r>
      <w:proofErr w:type="gramEnd"/>
      <w:r w:rsidRPr="00D40BC0">
        <w:t>; Author and Author, 1987)</w:t>
      </w:r>
    </w:p>
    <w:p w:rsidR="0080025E" w:rsidRPr="00D40BC0" w:rsidRDefault="0080025E">
      <w:pPr>
        <w:pStyle w:val="Firstparagraph"/>
        <w:numPr>
          <w:ilvl w:val="0"/>
          <w:numId w:val="2"/>
        </w:numPr>
      </w:pPr>
      <w:r w:rsidRPr="00D40BC0">
        <w:t>(Author et al. 1989) instead of (Author, Author &amp; Author 1989)</w:t>
      </w:r>
    </w:p>
    <w:p w:rsidR="0080025E" w:rsidRPr="00D40BC0" w:rsidRDefault="0080025E">
      <w:pPr>
        <w:pStyle w:val="Firstparagraph"/>
        <w:numPr>
          <w:ilvl w:val="0"/>
          <w:numId w:val="2"/>
        </w:numPr>
      </w:pPr>
      <w:r w:rsidRPr="00D40BC0">
        <w:t xml:space="preserve">Use the following style: (Author, in press); (Author, in prep.); (Author, </w:t>
      </w:r>
      <w:proofErr w:type="spellStart"/>
      <w:r w:rsidRPr="00D40BC0">
        <w:t>unpubl</w:t>
      </w:r>
      <w:proofErr w:type="spellEnd"/>
      <w:r w:rsidRPr="00D40BC0">
        <w:t>.); (Author, pers. comm.)</w:t>
      </w:r>
    </w:p>
    <w:p w:rsidR="00495D8B" w:rsidRPr="00D40BC0" w:rsidRDefault="00495D8B">
      <w:pPr>
        <w:pStyle w:val="Paragraphafterheading"/>
        <w:widowControl w:val="0"/>
        <w:spacing w:line="-240" w:lineRule="auto"/>
      </w:pPr>
    </w:p>
    <w:p w:rsidR="0080025E" w:rsidRPr="00D40BC0" w:rsidRDefault="0080025E">
      <w:pPr>
        <w:pStyle w:val="Paragraphafterheading"/>
        <w:widowControl w:val="0"/>
        <w:spacing w:line="-240" w:lineRule="auto"/>
      </w:pPr>
      <w:r w:rsidRPr="00D40BC0">
        <w:t>Always use the official SI notations:</w:t>
      </w:r>
    </w:p>
    <w:p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rsidR="0080025E" w:rsidRPr="00D40BC0" w:rsidRDefault="0080025E">
      <w:pPr>
        <w:pStyle w:val="Heading1"/>
      </w:pPr>
      <w:r w:rsidRPr="00D40BC0">
        <w:t>Submission of material to the editor</w:t>
      </w:r>
    </w:p>
    <w:p w:rsidR="0080025E" w:rsidRPr="00D40BC0" w:rsidRDefault="00D40BC0">
      <w:pPr>
        <w:pStyle w:val="Paragraphafterheading"/>
        <w:widowControl w:val="0"/>
        <w:spacing w:line="-240" w:lineRule="auto"/>
      </w:pPr>
      <w:r>
        <w:t xml:space="preserve">The camera-ready copy PDF file of the complete paper should be created with the enclosed </w:t>
      </w:r>
      <w:r w:rsidRPr="00AB2AD5">
        <w:t>CPI_AR_PDF1.</w:t>
      </w:r>
      <w:proofErr w:type="gramStart"/>
      <w:r w:rsidRPr="00AB2AD5">
        <w:t>7.joboptions</w:t>
      </w:r>
      <w:proofErr w:type="gramEnd"/>
      <w:r w:rsidR="00814558">
        <w:t xml:space="preserve"> file and sent to the editor</w:t>
      </w:r>
      <w:r>
        <w:t xml:space="preserve"> </w:t>
      </w:r>
      <w:r w:rsidR="00814558">
        <w:t xml:space="preserve">together with the MS Word </w:t>
      </w:r>
      <w:r>
        <w:t>file. All figures should be inclu</w:t>
      </w:r>
      <w:r w:rsidR="00814558">
        <w:t xml:space="preserve">ded as </w:t>
      </w:r>
      <w:proofErr w:type="gramStart"/>
      <w:r w:rsidR="00814558">
        <w:t>high resolution</w:t>
      </w:r>
      <w:proofErr w:type="gramEnd"/>
      <w:r w:rsidR="00814558">
        <w:t xml:space="preserve"> images in </w:t>
      </w:r>
      <w:r>
        <w:t>the PDF file (see artwork document</w:t>
      </w:r>
      <w:r w:rsidR="00814558">
        <w:t xml:space="preserve"> for resolution requirements</w:t>
      </w:r>
      <w:r>
        <w:t xml:space="preserve">). Check whether the paper looks the same as this sample: Title at top of first page in 18 points, authors in 14 points and all other text in 11 points on </w:t>
      </w:r>
      <w:proofErr w:type="gramStart"/>
      <w:r>
        <w:t>12 points line</w:t>
      </w:r>
      <w:proofErr w:type="gramEnd"/>
      <w:r>
        <w:t xml:space="preserve"> space, except for the small text (10 point on 11 point line space) used in tables, captions and references. Also check if the type width is 187 mm (7.36"), the column width 90 mm (3.54"), the page length is 272 mm (10.71") and that the space above </w:t>
      </w:r>
      <w:r w:rsidR="003E3F87">
        <w:t>the ABSTRACT</w:t>
      </w:r>
      <w:r w:rsidR="00814558">
        <w:t xml:space="preserve"> is exactly as in this</w:t>
      </w:r>
      <w:r>
        <w:t xml:space="preserve"> sample.</w:t>
      </w:r>
      <w:bookmarkStart w:id="0" w:name="_GoBack"/>
      <w:bookmarkEnd w:id="0"/>
    </w:p>
    <w:sectPr w:rsidR="0080025E" w:rsidRPr="00D40BC0">
      <w:type w:val="continuous"/>
      <w:pgSz w:w="11907" w:h="16840" w:code="9"/>
      <w:pgMar w:top="1418" w:right="1701" w:bottom="1701" w:left="1701" w:header="0" w:footer="0" w:gutter="0"/>
      <w:cols w:space="284"/>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8B"/>
    <w:rsid w:val="00004BAA"/>
    <w:rsid w:val="000B6E56"/>
    <w:rsid w:val="002852C2"/>
    <w:rsid w:val="003D3871"/>
    <w:rsid w:val="003E3F87"/>
    <w:rsid w:val="00495D8B"/>
    <w:rsid w:val="004C3C79"/>
    <w:rsid w:val="005709E7"/>
    <w:rsid w:val="005C4FFE"/>
    <w:rsid w:val="006162E3"/>
    <w:rsid w:val="0068548E"/>
    <w:rsid w:val="006E3B5F"/>
    <w:rsid w:val="00793ABD"/>
    <w:rsid w:val="007A41A5"/>
    <w:rsid w:val="0080025E"/>
    <w:rsid w:val="0080199E"/>
    <w:rsid w:val="00814558"/>
    <w:rsid w:val="00921B2B"/>
    <w:rsid w:val="00930353"/>
    <w:rsid w:val="009E05BC"/>
    <w:rsid w:val="00A32235"/>
    <w:rsid w:val="00B023F7"/>
    <w:rsid w:val="00C1091C"/>
    <w:rsid w:val="00C271A1"/>
    <w:rsid w:val="00CE337F"/>
    <w:rsid w:val="00D40BC0"/>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78DD2"/>
  <w15:docId w15:val="{B41CCAE5-98A3-4CF3-8A3A-108BCF05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B1PROCA4.DOT</Template>
  <TotalTime>46</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Mutia_Delina@unj.ac.id</cp:lastModifiedBy>
  <cp:revision>4</cp:revision>
  <cp:lastPrinted>2007-09-19T05:05:00Z</cp:lastPrinted>
  <dcterms:created xsi:type="dcterms:W3CDTF">2017-05-02T15:04:00Z</dcterms:created>
  <dcterms:modified xsi:type="dcterms:W3CDTF">2018-03-23T02:41:00Z</dcterms:modified>
</cp:coreProperties>
</file>